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FC" w:rsidRDefault="005D2745" w:rsidP="00DA51AD">
      <w:r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margin-left:421.5pt;margin-top:-513.45pt;width:59.25pt;height:37.95pt;z-index:251643904" adj="6835,287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 inset="0,0,0,0">
              <w:txbxContent>
                <w:p w:rsidR="00271E60" w:rsidRPr="00CC4E46" w:rsidRDefault="00271E60" w:rsidP="00DA3F62">
                  <w:pPr>
                    <w:jc w:val="center"/>
                    <w:rPr>
                      <w:rFonts w:ascii="Times New Roman" w:hAnsi="Times New Roman" w:cs="AGA Furat Regular"/>
                      <w:b/>
                      <w:bCs/>
                      <w:color w:val="660033"/>
                      <w:sz w:val="36"/>
                      <w:szCs w:val="36"/>
                      <w:rtl/>
                      <w:lang w:val="en-US" w:bidi="ar-MA"/>
                    </w:rPr>
                  </w:pPr>
                  <w:r w:rsidRPr="00CC4E46">
                    <w:rPr>
                      <w:rFonts w:ascii="Times New Roman" w:hAnsi="Times New Roman" w:cs="AGA Furat Regular" w:hint="cs"/>
                      <w:b/>
                      <w:bCs/>
                      <w:color w:val="660033"/>
                      <w:sz w:val="36"/>
                      <w:szCs w:val="36"/>
                      <w:rtl/>
                      <w:lang w:val="en-US" w:bidi="ar-MA"/>
                    </w:rPr>
                    <w:t>ر.ت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106" style="position:absolute;margin-left:62.75pt;margin-top:-522.45pt;width:153.25pt;height:38.1pt;z-index:251722752" adj="8971,3123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271E60" w:rsidRPr="00294FFB" w:rsidRDefault="00271E60" w:rsidP="00271E60">
                  <w:pPr>
                    <w:jc w:val="center"/>
                    <w:rPr>
                      <w:rFonts w:cs="AGA Furat Regular"/>
                      <w:b/>
                      <w:bCs/>
                      <w:color w:val="660033"/>
                      <w:sz w:val="32"/>
                      <w:szCs w:val="32"/>
                      <w:lang w:bidi="ar-MA"/>
                    </w:rPr>
                  </w:pPr>
                  <w:r w:rsidRPr="00294FFB">
                    <w:rPr>
                      <w:rFonts w:cs="AGA Furat Regular" w:hint="cs"/>
                      <w:b/>
                      <w:bCs/>
                      <w:color w:val="660033"/>
                      <w:sz w:val="32"/>
                      <w:szCs w:val="32"/>
                      <w:rtl/>
                      <w:lang w:bidi="ar-MA"/>
                    </w:rPr>
                    <w:t>تواريخها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106" style="position:absolute;margin-left:263.3pt;margin-top:-529.95pt;width:142.85pt;height:46.25pt;z-index:251721728" adj="9072,3105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 inset="0,7.2pt,0,0">
              <w:txbxContent>
                <w:p w:rsidR="00271E60" w:rsidRPr="00294FFB" w:rsidRDefault="00271E60" w:rsidP="00271E60">
                  <w:pPr>
                    <w:jc w:val="center"/>
                    <w:rPr>
                      <w:rFonts w:cs="Andalus"/>
                      <w:b/>
                      <w:bCs/>
                      <w:color w:val="000099"/>
                      <w:sz w:val="32"/>
                      <w:szCs w:val="32"/>
                      <w:lang w:val="en-US" w:bidi="ar-MA"/>
                    </w:rPr>
                  </w:pPr>
                  <w:r w:rsidRPr="00294FFB">
                    <w:rPr>
                      <w:rFonts w:cs="AGA Furat Regular" w:hint="cs"/>
                      <w:b/>
                      <w:bCs/>
                      <w:color w:val="660033"/>
                      <w:sz w:val="32"/>
                      <w:szCs w:val="32"/>
                      <w:rtl/>
                      <w:lang w:bidi="ar-MA"/>
                    </w:rPr>
                    <w:t>العطل المدرسية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106" style="position:absolute;margin-left:-35.7pt;margin-top:-519.45pt;width:83.25pt;height:46.25pt;z-index:251720704" adj="12065,26597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4" inset="1.5mm,,.5mm">
              <w:txbxContent>
                <w:p w:rsidR="00894242" w:rsidRPr="00294FFB" w:rsidRDefault="00894242" w:rsidP="00894242">
                  <w:pPr>
                    <w:rPr>
                      <w:rFonts w:cs="AGA Furat Regular"/>
                      <w:b/>
                      <w:bCs/>
                      <w:color w:val="660033"/>
                      <w:sz w:val="32"/>
                      <w:szCs w:val="32"/>
                      <w:lang w:bidi="ar-MA"/>
                    </w:rPr>
                  </w:pPr>
                  <w:r w:rsidRPr="00294FFB">
                    <w:rPr>
                      <w:rFonts w:cs="AGA Furat Regular" w:hint="cs"/>
                      <w:b/>
                      <w:bCs/>
                      <w:color w:val="660033"/>
                      <w:sz w:val="32"/>
                      <w:szCs w:val="32"/>
                      <w:rtl/>
                      <w:lang w:bidi="ar-MA"/>
                    </w:rPr>
                    <w:t>عدد الأيام</w:t>
                  </w: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oval id="_x0000_s1122" style="position:absolute;margin-left:-4.5pt;margin-top:-81.45pt;width:30.65pt;height:26.45pt;z-index:251718656;v-text-anchor:middle" fillcolor="#c6d9f1" strokecolor="#8064a2" strokeweight="5pt">
            <v:fill color2="#fffbf8"/>
            <v:stroke linestyle="thickThin"/>
            <v:shadow color="#868686"/>
            <v:textbox style="mso-next-textbox:#_x0000_s1122" inset="0,0,0,0">
              <w:txbxContent>
                <w:p w:rsidR="00DA51AD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08</w:t>
                  </w:r>
                </w:p>
                <w:p w:rsidR="00DA51AD" w:rsidRPr="00CA41A4" w:rsidRDefault="00DA51AD" w:rsidP="00160F64">
                  <w:pPr>
                    <w:spacing w:after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21" style="position:absolute;margin-left:-4.5pt;margin-top:-146.7pt;width:30.65pt;height:26.45pt;z-index:251717632;v-text-anchor:middle" fillcolor="#c6d9f1" strokecolor="#8064a2" strokeweight="5pt">
            <v:fill color2="#fffbf8"/>
            <v:stroke linestyle="thickThin"/>
            <v:shadow color="#868686"/>
            <v:textbox style="mso-next-textbox:#_x0000_s1121" inset="0,0,0,0">
              <w:txbxContent>
                <w:p w:rsidR="00DA51AD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  <w:p w:rsidR="00DA51AD" w:rsidRPr="00CA41A4" w:rsidRDefault="00DA51AD" w:rsidP="00160F64">
                  <w:pPr>
                    <w:spacing w:after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20" style="position:absolute;margin-left:-4.5pt;margin-top:-200.5pt;width:30.65pt;height:26.45pt;z-index:251716608;v-text-anchor:middle" fillcolor="#c6d9f1" strokecolor="#8064a2" strokeweight="5pt">
            <v:fill color2="#fffbf8"/>
            <v:stroke linestyle="thickThin"/>
            <v:shadow color="#868686"/>
            <v:textbox style="mso-next-textbox:#_x0000_s1120" inset="0,0,0,0">
              <w:txbxContent>
                <w:p w:rsidR="00DA51AD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02</w:t>
                  </w:r>
                </w:p>
                <w:p w:rsidR="00DA51AD" w:rsidRPr="00CA41A4" w:rsidRDefault="00DA51AD" w:rsidP="00160F64">
                  <w:pPr>
                    <w:spacing w:after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9" style="position:absolute;margin-left:-4.5pt;margin-top:-247.2pt;width:30.65pt;height:26.45pt;z-index:251715584;v-text-anchor:middle" fillcolor="#c6d9f1" strokecolor="#8064a2" strokeweight="5pt">
            <v:fill color2="#fffbf8"/>
            <v:stroke linestyle="thickThin"/>
            <v:shadow color="#868686"/>
            <v:textbox style="mso-next-textbox:#_x0000_s1119" inset="0,0,0,0">
              <w:txbxContent>
                <w:p w:rsidR="00DA51AD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01</w:t>
                  </w:r>
                </w:p>
                <w:p w:rsidR="00DA51AD" w:rsidRPr="00CA41A4" w:rsidRDefault="00DA51AD" w:rsidP="00160F64">
                  <w:pPr>
                    <w:spacing w:after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8" style="position:absolute;margin-left:-4.5pt;margin-top:-307.95pt;width:30.65pt;height:26.45pt;z-index:251714560;v-text-anchor:middle" fillcolor="#c6d9f1" strokecolor="#8064a2" strokeweight="5pt">
            <v:fill color2="#fffbf8"/>
            <v:stroke linestyle="thickThin"/>
            <v:shadow color="#868686"/>
            <v:textbox style="mso-next-textbox:#_x0000_s1118" inset="0,0,0,0">
              <w:txbxContent>
                <w:p w:rsidR="00DA51AD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08</w:t>
                  </w:r>
                </w:p>
                <w:p w:rsidR="00DA51AD" w:rsidRPr="00CA41A4" w:rsidRDefault="00DA51AD" w:rsidP="00160F64">
                  <w:pPr>
                    <w:spacing w:after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7" style="position:absolute;margin-left:-4.5pt;margin-top:-360.45pt;width:30.65pt;height:26.45pt;z-index:251713536;v-text-anchor:middle" fillcolor="#c6d9f1" strokecolor="#8064a2" strokeweight="5pt">
            <v:fill color2="#fffbf8"/>
            <v:stroke linestyle="thickThin"/>
            <v:shadow color="#868686"/>
            <v:textbox style="mso-next-textbox:#_x0000_s1117" inset="0,0,0,0">
              <w:txbxContent>
                <w:p w:rsidR="00DA51AD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01</w:t>
                  </w:r>
                </w:p>
                <w:p w:rsidR="00DA51AD" w:rsidRPr="00CA41A4" w:rsidRDefault="00DA51AD" w:rsidP="00160F64">
                  <w:pPr>
                    <w:spacing w:after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6" style="position:absolute;margin-left:-4.5pt;margin-top:-456.65pt;width:30.65pt;height:26.45pt;z-index:251712512;v-text-anchor:middle" fillcolor="#c6d9f1" strokecolor="#8064a2" strokeweight="5pt">
            <v:fill color2="#fffbf8"/>
            <v:stroke linestyle="thickThin"/>
            <v:shadow color="#868686"/>
            <v:textbox style="mso-next-textbox:#_x0000_s1116" inset="0,0,0,0">
              <w:txbxContent>
                <w:p w:rsidR="00DA51AD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05</w:t>
                  </w:r>
                </w:p>
                <w:p w:rsidR="00DA51AD" w:rsidRPr="00CA41A4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5" style="position:absolute;margin-left:-4.5pt;margin-top:-409.95pt;width:30.65pt;height:26.45pt;z-index:251711488;v-text-anchor:middle" fillcolor="#c6d9f1" strokecolor="#8064a2" strokeweight="5pt">
            <v:fill color2="#fffbf8"/>
            <v:stroke linestyle="thickThin"/>
            <v:shadow color="#868686"/>
            <v:textbox style="mso-next-textbox:#_x0000_s1115" inset="0,0,0,0">
              <w:txbxContent>
                <w:p w:rsidR="00DA51AD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01</w:t>
                  </w:r>
                </w:p>
                <w:p w:rsidR="00DA51AD" w:rsidRPr="00CA41A4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23" style="position:absolute;margin-left:-4.5pt;margin-top:-20.7pt;width:30.65pt;height:26.45pt;z-index:251719680;v-text-anchor:middle" fillcolor="#c6d9f1" strokecolor="#8064a2" strokeweight="5pt">
            <v:fill color2="#fffbf8"/>
            <v:stroke linestyle="thickThin"/>
            <v:shadow color="#868686"/>
            <v:textbox style="mso-next-textbox:#_x0000_s1123" inset="0,0,0,0">
              <w:txbxContent>
                <w:p w:rsidR="00DA51AD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01</w:t>
                  </w:r>
                </w:p>
                <w:p w:rsidR="00DA51AD" w:rsidRPr="00CA41A4" w:rsidRDefault="00DA51AD" w:rsidP="00160F64">
                  <w:pPr>
                    <w:spacing w:after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4" style="position:absolute;margin-left:423pt;margin-top:-20.7pt;width:30.65pt;height:26.45pt;z-index:251710464;v-text-anchor:middle" fillcolor="#c6d9f1" strokecolor="#8064a2" strokeweight="5pt">
            <v:fill color2="#fffbf8"/>
            <v:stroke linestyle="thickThin"/>
            <v:shadow color="#868686"/>
            <v:textbox style="mso-next-textbox:#_x0000_s1114" inset=",0,,0">
              <w:txbxContent>
                <w:p w:rsidR="00AB584B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51A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  <w:r w:rsidR="00AB584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AB584B">
                    <w:rPr>
                      <w:b/>
                      <w:bCs/>
                      <w:sz w:val="20"/>
                      <w:szCs w:val="20"/>
                    </w:rPr>
                    <w:t xml:space="preserve"> 22</w:t>
                  </w:r>
                </w:p>
                <w:p w:rsidR="00AB584B" w:rsidRPr="00CA41A4" w:rsidRDefault="00AB584B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3" style="position:absolute;margin-left:423pt;margin-top:-81.45pt;width:30.65pt;height:26.45pt;z-index:251709440;v-text-anchor:middle" fillcolor="#c6d9f1" strokecolor="#8064a2" strokeweight="5pt">
            <v:fill color2="#fffbf8"/>
            <v:stroke linestyle="thickThin"/>
            <v:shadow color="#868686"/>
            <v:textbox style="mso-next-textbox:#_x0000_s1113" inset=",0,,0">
              <w:txbxContent>
                <w:p w:rsidR="00AB584B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51A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  <w:r w:rsidR="00AB584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AB584B">
                    <w:rPr>
                      <w:b/>
                      <w:bCs/>
                      <w:sz w:val="20"/>
                      <w:szCs w:val="20"/>
                    </w:rPr>
                    <w:t xml:space="preserve"> 22</w:t>
                  </w:r>
                </w:p>
                <w:p w:rsidR="00AB584B" w:rsidRPr="00CA41A4" w:rsidRDefault="00AB584B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2" style="position:absolute;margin-left:423pt;margin-top:-146.7pt;width:30.65pt;height:26.45pt;z-index:251708416;v-text-anchor:middle" fillcolor="#c6d9f1" strokecolor="#8064a2" strokeweight="5pt">
            <v:fill color2="#fffbf8"/>
            <v:stroke linestyle="thickThin"/>
            <v:shadow color="#868686"/>
            <v:textbox style="mso-next-textbox:#_x0000_s1112" inset=",0,,0">
              <w:txbxContent>
                <w:p w:rsidR="00AB584B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51A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  <w:r w:rsidR="00AB584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AB584B">
                    <w:rPr>
                      <w:b/>
                      <w:bCs/>
                      <w:sz w:val="20"/>
                      <w:szCs w:val="20"/>
                    </w:rPr>
                    <w:t xml:space="preserve"> 22</w:t>
                  </w:r>
                </w:p>
                <w:p w:rsidR="00AB584B" w:rsidRPr="00CA41A4" w:rsidRDefault="00AB584B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1" style="position:absolute;margin-left:423pt;margin-top:-200.5pt;width:30.65pt;height:26.45pt;z-index:251707392;v-text-anchor:middle" fillcolor="#c6d9f1" strokecolor="#8064a2" strokeweight="5pt">
            <v:fill color2="#fffbf8"/>
            <v:stroke linestyle="thickThin"/>
            <v:shadow color="#868686"/>
            <v:textbox style="mso-next-textbox:#_x0000_s1111" inset=",0,,0">
              <w:txbxContent>
                <w:p w:rsidR="00AB584B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  <w:p w:rsidR="00AB584B" w:rsidRPr="00CA41A4" w:rsidRDefault="00AB584B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10" style="position:absolute;margin-left:423pt;margin-top:-247.2pt;width:30.65pt;height:26.45pt;z-index:251706368;v-text-anchor:middle" fillcolor="#c6d9f1" strokecolor="#8064a2" strokeweight="5pt">
            <v:fill color2="#fffbf8"/>
            <v:stroke linestyle="thickThin"/>
            <v:shadow color="#868686"/>
            <v:textbox style="mso-next-textbox:#_x0000_s1110" inset=",0,,0">
              <w:txbxContent>
                <w:p w:rsidR="00AB584B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51A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  <w:r w:rsidR="00AB584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AB584B">
                    <w:rPr>
                      <w:b/>
                      <w:bCs/>
                      <w:sz w:val="20"/>
                      <w:szCs w:val="20"/>
                    </w:rPr>
                    <w:t xml:space="preserve"> 22</w:t>
                  </w:r>
                </w:p>
                <w:p w:rsidR="00AB584B" w:rsidRPr="00CA41A4" w:rsidRDefault="00AB584B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09" style="position:absolute;margin-left:423pt;margin-top:-307.95pt;width:30.65pt;height:26.45pt;z-index:251705344;v-text-anchor:middle" fillcolor="#c6d9f1" strokecolor="#8064a2" strokeweight="5pt">
            <v:fill color2="#fffbf8"/>
            <v:stroke linestyle="thickThin"/>
            <v:shadow color="#868686"/>
            <v:textbox style="mso-next-textbox:#_x0000_s1109" inset=",0,,0">
              <w:txbxContent>
                <w:p w:rsidR="00AB584B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51A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="00AB584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AB584B">
                    <w:rPr>
                      <w:b/>
                      <w:bCs/>
                      <w:sz w:val="20"/>
                      <w:szCs w:val="20"/>
                    </w:rPr>
                    <w:t xml:space="preserve"> 22</w:t>
                  </w:r>
                </w:p>
                <w:p w:rsidR="00AB584B" w:rsidRPr="00CA41A4" w:rsidRDefault="00AB584B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08" style="position:absolute;margin-left:423pt;margin-top:-360.45pt;width:30.65pt;height:26.45pt;z-index:251704320;v-text-anchor:middle" fillcolor="#c6d9f1" strokecolor="#8064a2" strokeweight="5pt">
            <v:fill color2="#fffbf8"/>
            <v:stroke linestyle="thickThin"/>
            <v:shadow color="#868686"/>
            <v:textbox style="mso-next-textbox:#_x0000_s1108" inset=",0,,0">
              <w:txbxContent>
                <w:p w:rsidR="00AB584B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51A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="00AB584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AB584B">
                    <w:rPr>
                      <w:b/>
                      <w:bCs/>
                      <w:sz w:val="20"/>
                      <w:szCs w:val="20"/>
                    </w:rPr>
                    <w:t xml:space="preserve"> 22</w:t>
                  </w:r>
                </w:p>
                <w:p w:rsidR="00AB584B" w:rsidRPr="00CA41A4" w:rsidRDefault="00AB584B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3" style="position:absolute;margin-left:423pt;margin-top:-409.95pt;width:30.65pt;height:26.45pt;z-index:251646976;v-text-anchor:middle" fillcolor="#c6d9f1" strokecolor="#8064a2" strokeweight="5pt">
            <v:fill color2="#fffbf8"/>
            <v:stroke linestyle="thickThin"/>
            <v:shadow color="#868686"/>
            <v:textbox style="mso-next-textbox:#_x0000_s1043" inset=",0,,0">
              <w:txbxContent>
                <w:p w:rsidR="00B0203A" w:rsidRDefault="00127455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51A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 w:rsidR="00160F6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22</w:t>
                  </w:r>
                </w:p>
                <w:p w:rsidR="00B0203A" w:rsidRPr="00CA41A4" w:rsidRDefault="00B0203A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oval id="_x0000_s1107" style="position:absolute;margin-left:423pt;margin-top:-456.65pt;width:30.65pt;height:26.45pt;z-index:251703296;v-text-anchor:bottom" fillcolor="#c6d9f1" strokecolor="#8064a2" strokeweight="5pt">
            <v:fill color2="#fffbf8"/>
            <v:stroke linestyle="thickThin"/>
            <v:shadow color="#868686"/>
            <v:textbox style="mso-next-textbox:#_x0000_s1107" inset=",0,,0">
              <w:txbxContent>
                <w:p w:rsidR="00AB584B" w:rsidRDefault="00DA51AD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51A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AB584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AB584B">
                    <w:rPr>
                      <w:b/>
                      <w:bCs/>
                      <w:sz w:val="20"/>
                      <w:szCs w:val="20"/>
                    </w:rPr>
                    <w:t xml:space="preserve"> 22</w:t>
                  </w:r>
                </w:p>
                <w:p w:rsidR="00AB584B" w:rsidRPr="00CA41A4" w:rsidRDefault="00AB584B" w:rsidP="00DA51AD">
                  <w:pPr>
                    <w:spacing w:after="0"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5D2745">
        <w:rPr>
          <w:noProof/>
          <w:lang w:val="en-U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02" type="#_x0000_t116" style="position:absolute;margin-left:36.4pt;margin-top:-156.05pt;width:194.25pt;height:55pt;z-index:251698176" strokecolor="#8064a2" strokeweight="5pt">
            <v:fill r:id="rId4" o:title="ورق صحف" type="tile"/>
            <v:stroke linestyle="thickThin"/>
            <v:shadow color="#868686"/>
            <v:textbox style="mso-next-textbox:#_x0000_s1102" inset="0,0,0,0">
              <w:txbxContent>
                <w:p w:rsidR="00772FBF" w:rsidRPr="009F79A9" w:rsidRDefault="00772FBF" w:rsidP="009B2739">
                  <w:pPr>
                    <w:bidi/>
                    <w:jc w:val="center"/>
                    <w:rPr>
                      <w:sz w:val="28"/>
                      <w:rtl/>
                    </w:rPr>
                  </w:pP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من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يوم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الأحد</w:t>
                  </w:r>
                  <w:r w:rsidR="00AB584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25 يناير 2015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br/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إلى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يوم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الأحد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9B273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08</w:t>
                  </w:r>
                  <w:r w:rsidR="00AB584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فبراير 2015م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116" style="position:absolute;margin-left:246.95pt;margin-top:-460.4pt;width:164.05pt;height:38.45pt;z-index:251637760" strokecolor="#8064a2" strokeweight="5pt">
            <v:fill r:id="rId4" o:title="ورق صحف" type="tile"/>
            <v:stroke linestyle="thickThin"/>
            <v:shadow color="#868686"/>
            <v:textbox style="mso-next-textbox:#_x0000_s1027">
              <w:txbxContent>
                <w:p w:rsidR="00B0203A" w:rsidRPr="00294FFB" w:rsidRDefault="00294FFB" w:rsidP="009F79A9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عطلة </w:t>
                  </w:r>
                  <w:r w:rsidR="00B0203A" w:rsidRPr="00294FF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عيد الأضحى</w:t>
                  </w:r>
                  <w:r w:rsidR="000419F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المبارك</w:t>
                  </w: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106" type="#_x0000_t116" style="position:absolute;margin-left:36.75pt;margin-top:-24.05pt;width:194.25pt;height:38.45pt;z-index:251702272" strokecolor="#8064a2" strokeweight="5pt">
            <v:fill r:id="rId4" o:title="ورق صحف" type="tile"/>
            <v:stroke linestyle="thickThin"/>
            <v:shadow color="#868686"/>
            <v:textbox style="mso-next-textbox:#_x0000_s1106">
              <w:txbxContent>
                <w:p w:rsidR="00AB584B" w:rsidRPr="003111B7" w:rsidRDefault="00AB584B" w:rsidP="00AB584B">
                  <w:pPr>
                    <w:bidi/>
                    <w:jc w:val="center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الجمعة فاتح ماي 2015م</w:t>
                  </w: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092" type="#_x0000_t116" style="position:absolute;margin-left:36pt;margin-top:-460.75pt;width:194.55pt;height:38.45pt;z-index:251687936" strokecolor="#8064a2" strokeweight="5pt">
            <v:fill r:id="rId4" o:title="ورق صحف" type="tile"/>
            <v:stroke linestyle="thickThin"/>
            <v:shadow color="#868686"/>
            <v:textbox style="mso-next-textbox:#_x0000_s1092">
              <w:txbxContent>
                <w:p w:rsidR="003111B7" w:rsidRPr="00294FFB" w:rsidRDefault="003111B7" w:rsidP="009B2739">
                  <w:pPr>
                    <w:bidi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من 09 إلى </w:t>
                  </w:r>
                  <w:r w:rsidR="009B273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13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ذي الحجة 1435هـ</w:t>
                  </w:r>
                </w:p>
                <w:p w:rsidR="003111B7" w:rsidRPr="003111B7" w:rsidRDefault="003111B7" w:rsidP="003111B7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116" style="position:absolute;margin-left:36pt;margin-top:-317.7pt;width:197.05pt;height:57.05pt;z-index:251652096" strokecolor="#8064a2" strokeweight="5pt">
            <v:fill r:id="rId4" o:title="ورق صحف" type="tile"/>
            <v:stroke linestyle="thickThin"/>
            <v:shadow color="#868686"/>
            <v:textbox style="mso-next-textbox:#_x0000_s1048" inset="0,0,0,0">
              <w:txbxContent>
                <w:p w:rsidR="00B0203A" w:rsidRPr="009F79A9" w:rsidRDefault="009F79A9" w:rsidP="00AB584B">
                  <w:pPr>
                    <w:bidi/>
                    <w:jc w:val="center"/>
                    <w:rPr>
                      <w:sz w:val="28"/>
                      <w:rtl/>
                    </w:rPr>
                  </w:pP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من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يوم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الأحد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772F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16 نونبر 2014م</w:t>
                  </w:r>
                  <w:r w:rsidR="00772FBF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br/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إلى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يوم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الأحد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772F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23 نونبر 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2014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</w:t>
                  </w: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104" type="#_x0000_t116" style="position:absolute;margin-left:36pt;margin-top:-90.85pt;width:194.25pt;height:57.05pt;z-index:251700224" strokecolor="#8064a2" strokeweight="5pt">
            <v:fill r:id="rId4" o:title="ورق صحف" type="tile"/>
            <v:stroke linestyle="thickThin"/>
            <v:shadow color="#868686"/>
            <v:textbox style="mso-next-textbox:#_x0000_s1104" inset="0,0,0,0">
              <w:txbxContent>
                <w:p w:rsidR="00AB584B" w:rsidRPr="009F79A9" w:rsidRDefault="00AB584B" w:rsidP="00AB584B">
                  <w:pPr>
                    <w:bidi/>
                    <w:jc w:val="center"/>
                    <w:rPr>
                      <w:sz w:val="28"/>
                      <w:rtl/>
                    </w:rPr>
                  </w:pP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من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يوم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الأحد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05 أبريل 2015م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br/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إلى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يوم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الأحد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12 أبريل 2015م</w:t>
                  </w: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100" type="#_x0000_t116" style="position:absolute;margin-left:36.75pt;margin-top:-203.5pt;width:194.25pt;height:38.45pt;z-index:251696128" strokecolor="#8064a2" strokeweight="5pt">
            <v:fill r:id="rId4" o:title="ورق صحف" type="tile"/>
            <v:stroke linestyle="thickThin"/>
            <v:shadow color="#868686"/>
            <v:textbox style="mso-next-textbox:#_x0000_s1100">
              <w:txbxContent>
                <w:p w:rsidR="00772FBF" w:rsidRPr="003111B7" w:rsidRDefault="00772FBF" w:rsidP="00AB584B">
                  <w:pPr>
                    <w:bidi/>
                    <w:jc w:val="center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12 و13 ربيع الأول 1436هـ</w:t>
                  </w: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098" type="#_x0000_t116" style="position:absolute;margin-left:36.75pt;margin-top:-251.3pt;width:194.25pt;height:38.45pt;z-index:251694080" strokecolor="#8064a2" strokeweight="5pt">
            <v:fill r:id="rId4" o:title="ورق صحف" type="tile"/>
            <v:stroke linestyle="thickThin"/>
            <v:shadow color="#868686"/>
            <v:textbox style="mso-next-textbox:#_x0000_s1098">
              <w:txbxContent>
                <w:p w:rsidR="00772FBF" w:rsidRPr="003111B7" w:rsidRDefault="00772FBF" w:rsidP="00AB584B">
                  <w:pPr>
                    <w:bidi/>
                    <w:jc w:val="center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الخميس فاتح يناير 2015م</w:t>
                  </w: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096" type="#_x0000_t116" style="position:absolute;margin-left:36.55pt;margin-top:-365.3pt;width:194.25pt;height:38.45pt;z-index:251692032" strokecolor="#8064a2" strokeweight="5pt">
            <v:fill r:id="rId4" o:title="ورق صحف" type="tile"/>
            <v:stroke linestyle="thickThin"/>
            <v:shadow color="#868686"/>
            <v:textbox style="mso-next-textbox:#_x0000_s1096">
              <w:txbxContent>
                <w:p w:rsidR="003111B7" w:rsidRPr="009F79A9" w:rsidRDefault="00772FBF" w:rsidP="00AB584B">
                  <w:pPr>
                    <w:bidi/>
                    <w:jc w:val="center"/>
                    <w:rPr>
                      <w:sz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الخميس 06 نونبر 2014م</w:t>
                  </w:r>
                </w:p>
                <w:p w:rsidR="003111B7" w:rsidRPr="003111B7" w:rsidRDefault="003111B7" w:rsidP="003111B7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093" type="#_x0000_t116" style="position:absolute;margin-left:36.85pt;margin-top:-413.5pt;width:194.25pt;height:38.45pt;z-index:251688960" strokecolor="#8064a2" strokeweight="5pt">
            <v:fill r:id="rId4" o:title="ورق صحف" type="tile"/>
            <v:stroke linestyle="thickThin"/>
            <v:shadow color="#868686"/>
            <v:textbox style="mso-next-textbox:#_x0000_s1093">
              <w:txbxContent>
                <w:p w:rsidR="003111B7" w:rsidRPr="009F79A9" w:rsidRDefault="003111B7" w:rsidP="00AB584B">
                  <w:pPr>
                    <w:bidi/>
                    <w:jc w:val="center"/>
                    <w:rPr>
                      <w:sz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فاتح محرم 1436هـ</w:t>
                  </w:r>
                </w:p>
                <w:p w:rsidR="003111B7" w:rsidRPr="003111B7" w:rsidRDefault="003111B7" w:rsidP="003111B7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103" type="#_x0000_t116" style="position:absolute;margin-left:247.35pt;margin-top:-90.85pt;width:164.8pt;height:55pt;z-index:251699200;v-text-anchor:middle" strokecolor="#8064a2" strokeweight="5pt">
            <v:fill r:id="rId4" o:title="ورق صحف" type="tile"/>
            <v:stroke linestyle="thickThin"/>
            <v:shadow color="#868686"/>
            <v:textbox style="mso-next-textbox:#_x0000_s1103" inset="0,7.2pt,0,0">
              <w:txbxContent>
                <w:p w:rsidR="00AB584B" w:rsidRPr="009F79A9" w:rsidRDefault="00AB584B" w:rsidP="00AB584B">
                  <w:pPr>
                    <w:jc w:val="center"/>
                    <w:rPr>
                      <w:sz w:val="28"/>
                      <w:rtl/>
                    </w:rPr>
                  </w:pP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عطلة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منتصف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الأسدس الثاني</w:t>
                  </w: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101" type="#_x0000_t116" style="position:absolute;margin-left:247.35pt;margin-top:-156.05pt;width:164.45pt;height:55pt;z-index:251697152;v-text-anchor:middle" strokecolor="#8064a2" strokeweight="5pt">
            <v:fill r:id="rId4" o:title="ورق صحف" type="tile"/>
            <v:stroke linestyle="thickThin"/>
            <v:shadow color="#868686"/>
            <v:textbox style="mso-next-textbox:#_x0000_s1101" inset="0,7.2pt,0,0">
              <w:txbxContent>
                <w:p w:rsidR="00772FBF" w:rsidRPr="009F79A9" w:rsidRDefault="00772FBF" w:rsidP="00AB584B">
                  <w:pPr>
                    <w:jc w:val="center"/>
                    <w:rPr>
                      <w:sz w:val="28"/>
                      <w:rtl/>
                    </w:rPr>
                  </w:pP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عطلة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منتصف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السنة الدراسية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116" style="position:absolute;margin-left:247.35pt;margin-top:-316.95pt;width:163.1pt;height:55pt;z-index:251651072" strokecolor="#8064a2" strokeweight="5pt">
            <v:fill r:id="rId4" o:title="ورق صحف" type="tile"/>
            <v:stroke linestyle="thickThin"/>
            <v:shadow color="#868686"/>
            <v:textbox style="mso-next-textbox:#_x0000_s1047" inset="0,0,0,0">
              <w:txbxContent>
                <w:p w:rsidR="00B0203A" w:rsidRPr="009F79A9" w:rsidRDefault="009F79A9" w:rsidP="00772FBF">
                  <w:pPr>
                    <w:jc w:val="center"/>
                    <w:rPr>
                      <w:sz w:val="28"/>
                      <w:rtl/>
                    </w:rPr>
                  </w:pP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عطلة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منتصف</w:t>
                  </w:r>
                  <w:r w:rsidR="00772F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الأسدس الأول وعيد الاستقلال</w:t>
                  </w: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105" type="#_x0000_t116" style="position:absolute;margin-left:247.35pt;margin-top:-24.8pt;width:164.05pt;height:38.45pt;z-index:251701248" strokecolor="#8064a2" strokeweight="5pt">
            <v:fill r:id="rId4" o:title="ورق صحف" type="tile"/>
            <v:stroke linestyle="thickThin"/>
            <v:shadow color="#868686"/>
            <v:textbox style="mso-next-textbox:#_x0000_s1105">
              <w:txbxContent>
                <w:p w:rsidR="00AB584B" w:rsidRPr="009F79A9" w:rsidRDefault="00AB584B" w:rsidP="003111B7">
                  <w:pPr>
                    <w:jc w:val="center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عيد الشغل</w:t>
                  </w:r>
                </w:p>
                <w:p w:rsidR="00AB584B" w:rsidRPr="003111B7" w:rsidRDefault="00AB584B" w:rsidP="003111B7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099" type="#_x0000_t116" style="position:absolute;margin-left:247.35pt;margin-top:-204.25pt;width:164.05pt;height:38.45pt;z-index:251695104" strokecolor="#8064a2" strokeweight="5pt">
            <v:fill r:id="rId4" o:title="ورق صحف" type="tile"/>
            <v:stroke linestyle="thickThin"/>
            <v:shadow color="#868686"/>
            <v:textbox style="mso-next-textbox:#_x0000_s1099">
              <w:txbxContent>
                <w:p w:rsidR="00772FBF" w:rsidRPr="009F79A9" w:rsidRDefault="00772FBF" w:rsidP="003111B7">
                  <w:pPr>
                    <w:jc w:val="center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عيد المولد النبوي الشريف</w:t>
                  </w:r>
                </w:p>
                <w:p w:rsidR="00772FBF" w:rsidRPr="003111B7" w:rsidRDefault="00772FBF" w:rsidP="003111B7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097" type="#_x0000_t116" style="position:absolute;margin-left:247.35pt;margin-top:-252.05pt;width:164.05pt;height:38.45pt;z-index:251693056" strokecolor="#8064a2" strokeweight="5pt">
            <v:fill r:id="rId4" o:title="ورق صحف" type="tile"/>
            <v:stroke linestyle="thickThin"/>
            <v:shadow color="#868686"/>
            <v:textbox style="mso-next-textbox:#_x0000_s1097">
              <w:txbxContent>
                <w:p w:rsidR="00772FBF" w:rsidRPr="009F79A9" w:rsidRDefault="00772FBF" w:rsidP="003111B7">
                  <w:pPr>
                    <w:jc w:val="center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فاتح السنة الميلادية</w:t>
                  </w:r>
                </w:p>
                <w:p w:rsidR="00772FBF" w:rsidRPr="003111B7" w:rsidRDefault="00772FBF" w:rsidP="003111B7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095" type="#_x0000_t116" style="position:absolute;margin-left:247.15pt;margin-top:-364.55pt;width:164.05pt;height:38.45pt;z-index:251691008" strokecolor="#8064a2" strokeweight="5pt">
            <v:fill r:id="rId4" o:title="ورق صحف" type="tile"/>
            <v:stroke linestyle="thickThin"/>
            <v:shadow color="#868686"/>
            <v:textbox style="mso-next-textbox:#_x0000_s1095">
              <w:txbxContent>
                <w:p w:rsidR="003111B7" w:rsidRPr="009F79A9" w:rsidRDefault="003111B7" w:rsidP="003111B7">
                  <w:pPr>
                    <w:jc w:val="center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المسيرة الخضراء</w:t>
                  </w:r>
                </w:p>
                <w:p w:rsidR="003111B7" w:rsidRPr="003111B7" w:rsidRDefault="003111B7" w:rsidP="003111B7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 w:rsidRPr="005D2745">
        <w:rPr>
          <w:noProof/>
          <w:lang w:val="en-US"/>
        </w:rPr>
        <w:pict>
          <v:shape id="_x0000_s1094" type="#_x0000_t116" style="position:absolute;margin-left:246.75pt;margin-top:-412.55pt;width:164.05pt;height:38.45pt;z-index:251689984" strokecolor="#8064a2" strokeweight="5pt">
            <v:fill r:id="rId4" o:title="ورق صحف" type="tile"/>
            <v:stroke linestyle="thickThin"/>
            <v:shadow color="#868686"/>
            <v:textbox style="mso-next-textbox:#_x0000_s1094">
              <w:txbxContent>
                <w:p w:rsidR="003111B7" w:rsidRPr="009F79A9" w:rsidRDefault="003111B7" w:rsidP="003111B7">
                  <w:pPr>
                    <w:jc w:val="center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فاتح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السنة</w:t>
                  </w:r>
                  <w:r w:rsidRPr="009F79A9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F79A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الهجرية</w:t>
                  </w:r>
                </w:p>
                <w:p w:rsidR="003111B7" w:rsidRPr="003111B7" w:rsidRDefault="003111B7" w:rsidP="003111B7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 w:rsidR="00DA3F62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-1972310</wp:posOffset>
            </wp:positionV>
            <wp:extent cx="438150" cy="1381125"/>
            <wp:effectExtent l="19050" t="0" r="0" b="0"/>
            <wp:wrapNone/>
            <wp:docPr id="56" name="Image 9" descr="0SOT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0SOTG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F62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-1991360</wp:posOffset>
            </wp:positionV>
            <wp:extent cx="438150" cy="1381125"/>
            <wp:effectExtent l="19050" t="0" r="0" b="0"/>
            <wp:wrapNone/>
            <wp:docPr id="55" name="Image 9" descr="0SOT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0SOTG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4" type="#_x0000_t12" style="position:absolute;margin-left:405pt;margin-top:-547.2pt;width:28.5pt;height:42.75pt;z-index:251677696;mso-position-horizontal-relative:text;mso-position-vertical-relative:text" fillcolor="#95b3d7">
            <v:shadow on="t" type="double" color2="shadow add(102)" offset="-3pt,-3pt" offset2="-6pt,-6pt"/>
            <o:extrusion v:ext="view" color="#396" rotationangle=",-30"/>
          </v:shape>
        </w:pict>
      </w:r>
      <w:r>
        <w:rPr>
          <w:noProof/>
          <w:lang w:eastAsia="fr-FR"/>
        </w:rPr>
        <w:pict>
          <v:shape id="_x0000_s1075" type="#_x0000_t12" style="position:absolute;margin-left:43.5pt;margin-top:-547.2pt;width:28.5pt;height:42.75pt;z-index:251678720;mso-position-horizontal-relative:text;mso-position-vertical-relative:text" fillcolor="#fc9">
            <v:shadow on="t" type="double" color2="shadow add(102)" offset="-3pt,-3pt" offset2="-6pt,-6pt"/>
            <o:extrusion v:ext="view" color="#396" rotationangle=",-30"/>
          </v:shape>
        </w:pict>
      </w:r>
      <w:r w:rsidRPr="005D2745">
        <w:rPr>
          <w:noProof/>
          <w:lang w:val="en-US"/>
        </w:rPr>
        <w:pict>
          <v:shape id="_x0000_s1090" type="#_x0000_t106" style="position:absolute;margin-left:-18.15pt;margin-top:20.15pt;width:116.6pt;height:35.65pt;rotation:11908833fd;flip:y;z-index:251686912;mso-position-horizontal-relative:text;mso-position-vertical-relative:text" adj="14071,-98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90" inset="0,0,0,0">
              <w:txbxContent>
                <w:p w:rsidR="00B93F10" w:rsidRPr="00294FFB" w:rsidRDefault="00B93F10" w:rsidP="00DA51AD">
                  <w:pPr>
                    <w:jc w:val="center"/>
                    <w:rPr>
                      <w:rFonts w:cs="AGA Furat Regular"/>
                      <w:b/>
                      <w:bCs/>
                      <w:color w:val="660033"/>
                      <w:sz w:val="32"/>
                      <w:szCs w:val="32"/>
                      <w:lang w:bidi="ar-MA"/>
                    </w:rPr>
                  </w:pPr>
                  <w:r>
                    <w:rPr>
                      <w:rFonts w:cs="AGA Furat Regular" w:hint="cs"/>
                      <w:b/>
                      <w:bCs/>
                      <w:color w:val="660033"/>
                      <w:sz w:val="32"/>
                      <w:szCs w:val="32"/>
                      <w:rtl/>
                      <w:lang w:bidi="ar-MA"/>
                    </w:rPr>
                    <w:t xml:space="preserve">المجموع: </w:t>
                  </w:r>
                  <w:r w:rsidR="00DA51AD">
                    <w:rPr>
                      <w:rFonts w:cs="AGA Furat Regular" w:hint="cs"/>
                      <w:b/>
                      <w:bCs/>
                      <w:color w:val="660033"/>
                      <w:sz w:val="32"/>
                      <w:szCs w:val="32"/>
                      <w:rtl/>
                      <w:lang w:bidi="ar-MA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12" style="position:absolute;margin-left:-37.2pt;margin-top:-381.45pt;width:28.5pt;height:42.75pt;rotation:-825746fd;z-index:251675648;mso-position-horizontal-relative:text;mso-position-vertical-relative:text" fillcolor="yellow">
            <v:shadow on="t" offset="6pt,-6pt"/>
            <o:extrusion v:ext="view" color="#396" rotationangle=",-30"/>
          </v:shape>
        </w:pict>
      </w:r>
      <w:r>
        <w:rPr>
          <w:noProof/>
          <w:lang w:eastAsia="fr-FR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84" type="#_x0000_t108" style="position:absolute;margin-left:0;margin-top:-652.55pt;width:378.5pt;height:105.75pt;z-index:251679744;mso-position-horizontal:center;mso-position-horizontal-relative:margin;mso-position-vertical-relative:text" adj="4331,1728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4">
              <w:txbxContent>
                <w:p w:rsidR="00E5240E" w:rsidRPr="00294FFB" w:rsidRDefault="00A85AF0" w:rsidP="00294FF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4F81BD" w:themeColor="accent1"/>
                      <w:sz w:val="72"/>
                      <w:szCs w:val="72"/>
                      <w:rtl/>
                      <w:lang w:bidi="ar-MA"/>
                    </w:rPr>
                  </w:pPr>
                  <w:r w:rsidRPr="00294FFB">
                    <w:rPr>
                      <w:rFonts w:asciiTheme="majorBidi" w:hAnsiTheme="majorBidi" w:cstheme="majorBidi"/>
                      <w:b/>
                      <w:bCs/>
                      <w:color w:val="4F81BD" w:themeColor="accent1"/>
                      <w:sz w:val="72"/>
                      <w:szCs w:val="72"/>
                      <w:rtl/>
                      <w:lang w:bidi="ar-MA"/>
                    </w:rPr>
                    <w:t>لائحة العطل</w:t>
                  </w:r>
                </w:p>
                <w:p w:rsidR="00A85AF0" w:rsidRPr="00294FFB" w:rsidRDefault="003111B7" w:rsidP="009F79A9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70C0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color w:val="0070C0"/>
                      <w:sz w:val="36"/>
                      <w:szCs w:val="36"/>
                      <w:rtl/>
                      <w:lang w:bidi="ar-MA"/>
                    </w:rPr>
                    <w:t>2014/2015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73" type="#_x0000_t12" style="position:absolute;margin-left:454.3pt;margin-top:-380.8pt;width:28.5pt;height:42.75pt;z-index:251676672;mso-position-horizontal-relative:text;mso-position-vertical-relative:text" fillcolor="#fc9">
            <v:shadow on="t" type="double" color2="shadow add(102)" offset="-3pt,-3pt" offset2="-6pt,-6pt"/>
            <o:extrusion v:ext="view" color="#396" rotationangle=",-30"/>
          </v:shape>
        </w:pict>
      </w:r>
      <w:r w:rsidR="00294FFB">
        <w:rPr>
          <w:noProof/>
          <w:lang w:eastAsia="fr-FR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-671068</wp:posOffset>
            </wp:positionH>
            <wp:positionV relativeFrom="paragraph">
              <wp:posOffset>-547497</wp:posOffset>
            </wp:positionV>
            <wp:extent cx="7067042" cy="10192004"/>
            <wp:effectExtent l="228600" t="133350" r="210058" b="94996"/>
            <wp:wrapTopAndBottom/>
            <wp:docPr id="54" name="Image 11" descr="BDRPC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BDRPC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042" cy="1019200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0A2AFC" w:rsidSect="000A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Furat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compat/>
  <w:rsids>
    <w:rsidRoot w:val="00E02B1F"/>
    <w:rsid w:val="000217FB"/>
    <w:rsid w:val="00033F00"/>
    <w:rsid w:val="000419FC"/>
    <w:rsid w:val="000740D6"/>
    <w:rsid w:val="000A2AFC"/>
    <w:rsid w:val="000B1EA7"/>
    <w:rsid w:val="00114644"/>
    <w:rsid w:val="00127455"/>
    <w:rsid w:val="00160F64"/>
    <w:rsid w:val="00244253"/>
    <w:rsid w:val="00271E60"/>
    <w:rsid w:val="00294FFB"/>
    <w:rsid w:val="003111B7"/>
    <w:rsid w:val="004065CF"/>
    <w:rsid w:val="004C7366"/>
    <w:rsid w:val="00547E1E"/>
    <w:rsid w:val="00566017"/>
    <w:rsid w:val="00567ACB"/>
    <w:rsid w:val="005919E5"/>
    <w:rsid w:val="005A2DFB"/>
    <w:rsid w:val="005A5E47"/>
    <w:rsid w:val="005A7790"/>
    <w:rsid w:val="005D2745"/>
    <w:rsid w:val="00606D41"/>
    <w:rsid w:val="00695782"/>
    <w:rsid w:val="006B21F5"/>
    <w:rsid w:val="006D62D1"/>
    <w:rsid w:val="00700A66"/>
    <w:rsid w:val="00772FBF"/>
    <w:rsid w:val="007B00D1"/>
    <w:rsid w:val="007B3EBD"/>
    <w:rsid w:val="00894242"/>
    <w:rsid w:val="00912E1A"/>
    <w:rsid w:val="009B2739"/>
    <w:rsid w:val="009F79A9"/>
    <w:rsid w:val="00A40856"/>
    <w:rsid w:val="00A85AF0"/>
    <w:rsid w:val="00AB584B"/>
    <w:rsid w:val="00B0203A"/>
    <w:rsid w:val="00B1492F"/>
    <w:rsid w:val="00B1750E"/>
    <w:rsid w:val="00B93F10"/>
    <w:rsid w:val="00C42128"/>
    <w:rsid w:val="00C52743"/>
    <w:rsid w:val="00CC2194"/>
    <w:rsid w:val="00CE2FA7"/>
    <w:rsid w:val="00D246CA"/>
    <w:rsid w:val="00D81602"/>
    <w:rsid w:val="00DA3F62"/>
    <w:rsid w:val="00DA51AD"/>
    <w:rsid w:val="00DC2AC1"/>
    <w:rsid w:val="00DC4A53"/>
    <w:rsid w:val="00E02B1F"/>
    <w:rsid w:val="00E2625D"/>
    <w:rsid w:val="00E5240E"/>
    <w:rsid w:val="00E67342"/>
    <w:rsid w:val="00E71E98"/>
    <w:rsid w:val="00E80C06"/>
    <w:rsid w:val="00EC1BA6"/>
    <w:rsid w:val="00EE5C35"/>
    <w:rsid w:val="00F25B07"/>
    <w:rsid w:val="00F96DF4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allout" idref="#_x0000_s1037"/>
        <o:r id="V:Rule2" type="callout" idref="#_x0000_s1035"/>
        <o:r id="V:Rule3" type="callout" idref="#_x0000_s1036"/>
        <o:r id="V:Rule4" type="callout" idref="#_x0000_s1034"/>
        <o:r id="V:Rule5" type="callout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ae\Bureau\&#1604;&#1575;&#1574;&#1581;&#1577;%20&#1575;&#1604;&#1593;&#1591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لائحة العطل</Template>
  <TotalTime>56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hp2000022</cp:lastModifiedBy>
  <cp:revision>9</cp:revision>
  <cp:lastPrinted>2013-08-05T21:27:00Z</cp:lastPrinted>
  <dcterms:created xsi:type="dcterms:W3CDTF">2013-08-05T21:26:00Z</dcterms:created>
  <dcterms:modified xsi:type="dcterms:W3CDTF">2014-12-06T16:34:00Z</dcterms:modified>
</cp:coreProperties>
</file>